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1978"/>
        <w:gridCol w:w="1850"/>
        <w:gridCol w:w="3525"/>
        <w:gridCol w:w="2007"/>
      </w:tblGrid>
      <w:tr w:rsidR="00971E9D" w:rsidRPr="0074375B" w:rsidTr="008616AE">
        <w:trPr>
          <w:trHeight w:val="720"/>
          <w:tblHeader/>
        </w:trPr>
        <w:tc>
          <w:tcPr>
            <w:tcW w:w="5000" w:type="pct"/>
            <w:gridSpan w:val="4"/>
            <w:vAlign w:val="center"/>
          </w:tcPr>
          <w:p w:rsidR="00A36A15" w:rsidRPr="003126B2" w:rsidRDefault="007558E2" w:rsidP="007558E2">
            <w:pPr>
              <w:pStyle w:val="YourName"/>
            </w:pPr>
            <w:r>
              <w:t>Zadok Buurmans</w:t>
            </w:r>
          </w:p>
        </w:tc>
      </w:tr>
      <w:tr w:rsidR="00A36A15" w:rsidRPr="0074375B" w:rsidTr="008616AE">
        <w:trPr>
          <w:trHeight w:val="1728"/>
        </w:trPr>
        <w:tc>
          <w:tcPr>
            <w:tcW w:w="1057" w:type="pct"/>
            <w:vAlign w:val="center"/>
          </w:tcPr>
          <w:p w:rsidR="00A36A15" w:rsidRDefault="00A36A15" w:rsidP="00A36A15">
            <w:pPr>
              <w:pStyle w:val="Heading1"/>
              <w:spacing w:line="720" w:lineRule="auto"/>
            </w:pPr>
          </w:p>
          <w:p w:rsidR="00A36A15" w:rsidRDefault="00A36A15" w:rsidP="00A36A15">
            <w:pPr>
              <w:pStyle w:val="Heading1"/>
              <w:spacing w:line="720" w:lineRule="auto"/>
            </w:pPr>
            <w:r>
              <w:t>Personalia</w:t>
            </w:r>
          </w:p>
        </w:tc>
        <w:tc>
          <w:tcPr>
            <w:tcW w:w="3943" w:type="pct"/>
            <w:gridSpan w:val="3"/>
            <w:vAlign w:val="center"/>
          </w:tcPr>
          <w:p w:rsidR="00A36A15" w:rsidRDefault="00A36A15" w:rsidP="00A36A15">
            <w:r>
              <w:t>Woonplaats: Oud-Beijerland</w:t>
            </w:r>
          </w:p>
          <w:p w:rsidR="00A36A15" w:rsidRDefault="00A36A15" w:rsidP="00A36A15">
            <w:r>
              <w:t>Mobiel: +31 (0)6 36 17 24 26</w:t>
            </w:r>
          </w:p>
          <w:p w:rsidR="00A36A15" w:rsidRDefault="00A36A15" w:rsidP="00A36A15">
            <w:r>
              <w:t xml:space="preserve">Email: </w:t>
            </w:r>
            <w:hyperlink r:id="rId6" w:history="1">
              <w:r w:rsidRPr="002A7B25">
                <w:rPr>
                  <w:rStyle w:val="Hyperlink"/>
                </w:rPr>
                <w:t>61619@glr.nl</w:t>
              </w:r>
            </w:hyperlink>
            <w:r>
              <w:t xml:space="preserve"> / </w:t>
            </w:r>
            <w:hyperlink r:id="rId7" w:history="1">
              <w:r w:rsidRPr="002A7B25">
                <w:rPr>
                  <w:rStyle w:val="Hyperlink"/>
                </w:rPr>
                <w:t>zadok_@live.nl</w:t>
              </w:r>
            </w:hyperlink>
          </w:p>
          <w:p w:rsidR="00A36A15" w:rsidRDefault="00A36A15" w:rsidP="007558E2">
            <w:r>
              <w:t>Geboortedatum: 14 Jan 1993</w:t>
            </w:r>
          </w:p>
          <w:p w:rsidR="00A36A15" w:rsidRDefault="00A36A15" w:rsidP="007558E2">
            <w:r>
              <w:t>Adres: De Lairessestraat 10</w:t>
            </w:r>
          </w:p>
          <w:p w:rsidR="00A36A15" w:rsidRDefault="00A36A15" w:rsidP="007558E2">
            <w:r>
              <w:t>Postcode: 3262 TC</w:t>
            </w:r>
          </w:p>
          <w:p w:rsidR="00A36A15" w:rsidRDefault="00A36A15" w:rsidP="007558E2">
            <w:r>
              <w:t>Nationaliteit: Nederlandse</w:t>
            </w:r>
          </w:p>
        </w:tc>
      </w:tr>
      <w:tr w:rsidR="00971E9D" w:rsidRPr="0074375B" w:rsidTr="008616AE">
        <w:tc>
          <w:tcPr>
            <w:tcW w:w="1057" w:type="pct"/>
            <w:vAlign w:val="center"/>
          </w:tcPr>
          <w:p w:rsidR="00971E9D" w:rsidRPr="001F24DC" w:rsidRDefault="00A36A15" w:rsidP="00971E9D">
            <w:pPr>
              <w:pStyle w:val="Heading1"/>
            </w:pPr>
            <w:r>
              <w:t>D</w:t>
            </w:r>
            <w:r w:rsidR="007558E2" w:rsidRPr="0074375B">
              <w:t>oel</w:t>
            </w:r>
          </w:p>
        </w:tc>
        <w:tc>
          <w:tcPr>
            <w:tcW w:w="3943" w:type="pct"/>
            <w:gridSpan w:val="3"/>
            <w:vAlign w:val="center"/>
          </w:tcPr>
          <w:p w:rsidR="007558E2" w:rsidRPr="0070617C" w:rsidRDefault="007558E2" w:rsidP="007558E2">
            <w:r>
              <w:t>(Indie) Game Developer</w:t>
            </w:r>
          </w:p>
        </w:tc>
      </w:tr>
      <w:tr w:rsidR="00B7604F" w:rsidTr="008616AE">
        <w:trPr>
          <w:trHeight w:val="463"/>
        </w:trPr>
        <w:tc>
          <w:tcPr>
            <w:tcW w:w="1057" w:type="pct"/>
            <w:vAlign w:val="center"/>
          </w:tcPr>
          <w:p w:rsidR="00B7604F" w:rsidRPr="0070617C" w:rsidRDefault="007558E2" w:rsidP="00971E9D">
            <w:pPr>
              <w:pStyle w:val="Heading1"/>
            </w:pPr>
            <w:r w:rsidRPr="0074375B">
              <w:t>Werk</w:t>
            </w:r>
            <w:r>
              <w:t xml:space="preserve"> </w:t>
            </w:r>
            <w:r w:rsidRPr="0074375B">
              <w:t>ervaring</w:t>
            </w:r>
          </w:p>
        </w:tc>
        <w:tc>
          <w:tcPr>
            <w:tcW w:w="988" w:type="pct"/>
            <w:vAlign w:val="center"/>
          </w:tcPr>
          <w:p w:rsidR="00B7604F" w:rsidRPr="0070617C" w:rsidRDefault="007558E2" w:rsidP="007558E2">
            <w:r>
              <w:t>2005 - 2007</w:t>
            </w:r>
          </w:p>
        </w:tc>
        <w:tc>
          <w:tcPr>
            <w:tcW w:w="1883" w:type="pct"/>
            <w:vAlign w:val="center"/>
          </w:tcPr>
          <w:p w:rsidR="00B7604F" w:rsidRPr="0070617C" w:rsidRDefault="007558E2" w:rsidP="007558E2">
            <w:r>
              <w:t>Garant</w:t>
            </w:r>
          </w:p>
        </w:tc>
        <w:tc>
          <w:tcPr>
            <w:tcW w:w="1073" w:type="pct"/>
            <w:vAlign w:val="center"/>
          </w:tcPr>
          <w:p w:rsidR="00B7604F" w:rsidRPr="0070617C" w:rsidRDefault="007558E2" w:rsidP="007558E2">
            <w:r>
              <w:t>Oud-Beijerland</w:t>
            </w:r>
          </w:p>
        </w:tc>
      </w:tr>
      <w:tr w:rsidR="00B7604F" w:rsidRPr="0074375B" w:rsidTr="008616AE">
        <w:trPr>
          <w:trHeight w:val="612"/>
        </w:trPr>
        <w:tc>
          <w:tcPr>
            <w:tcW w:w="1057" w:type="pct"/>
            <w:vAlign w:val="center"/>
          </w:tcPr>
          <w:p w:rsidR="00B7604F" w:rsidRPr="0070617C" w:rsidRDefault="00B7604F" w:rsidP="007558E2">
            <w:pPr>
              <w:pStyle w:val="Heading1"/>
              <w:jc w:val="left"/>
            </w:pPr>
          </w:p>
        </w:tc>
        <w:tc>
          <w:tcPr>
            <w:tcW w:w="3943" w:type="pct"/>
            <w:gridSpan w:val="3"/>
            <w:vAlign w:val="center"/>
          </w:tcPr>
          <w:p w:rsidR="00B7604F" w:rsidRPr="00553A6E" w:rsidRDefault="007558E2" w:rsidP="002802E5">
            <w:pPr>
              <w:pStyle w:val="Heading2"/>
              <w:rPr>
                <w:i/>
              </w:rPr>
            </w:pPr>
            <w:r w:rsidRPr="00553A6E">
              <w:rPr>
                <w:i/>
              </w:rPr>
              <w:t>Krantenbezorger</w:t>
            </w:r>
          </w:p>
          <w:p w:rsidR="00B7604F" w:rsidRPr="0074375B" w:rsidRDefault="007558E2" w:rsidP="007558E2">
            <w:pPr>
              <w:pStyle w:val="BulletedList"/>
              <w:numPr>
                <w:ilvl w:val="0"/>
                <w:numId w:val="1"/>
              </w:numPr>
            </w:pPr>
            <w:r w:rsidRPr="0074375B">
              <w:t>Bezorgen van kranten en/of folders</w:t>
            </w:r>
          </w:p>
        </w:tc>
      </w:tr>
      <w:tr w:rsidR="006049F3" w:rsidTr="008616AE">
        <w:trPr>
          <w:trHeight w:val="502"/>
        </w:trPr>
        <w:tc>
          <w:tcPr>
            <w:tcW w:w="1057" w:type="pct"/>
            <w:vAlign w:val="center"/>
          </w:tcPr>
          <w:p w:rsidR="006049F3" w:rsidRPr="0074375B" w:rsidRDefault="006049F3" w:rsidP="00971E9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988" w:type="pct"/>
            <w:vAlign w:val="center"/>
          </w:tcPr>
          <w:p w:rsidR="006049F3" w:rsidRPr="0070617C" w:rsidRDefault="007558E2" w:rsidP="007558E2">
            <w:r>
              <w:t>2011 - 2013</w:t>
            </w:r>
          </w:p>
        </w:tc>
        <w:tc>
          <w:tcPr>
            <w:tcW w:w="1883" w:type="pct"/>
            <w:vAlign w:val="center"/>
          </w:tcPr>
          <w:p w:rsidR="006049F3" w:rsidRPr="0070617C" w:rsidRDefault="007558E2" w:rsidP="007558E2">
            <w:r>
              <w:t>Plus</w:t>
            </w:r>
          </w:p>
        </w:tc>
        <w:tc>
          <w:tcPr>
            <w:tcW w:w="1073" w:type="pct"/>
            <w:vAlign w:val="center"/>
          </w:tcPr>
          <w:p w:rsidR="006049F3" w:rsidRPr="0070617C" w:rsidRDefault="007558E2" w:rsidP="007558E2">
            <w:r>
              <w:t>Maasdam</w:t>
            </w:r>
          </w:p>
        </w:tc>
      </w:tr>
      <w:tr w:rsidR="006049F3" w:rsidTr="008616AE">
        <w:trPr>
          <w:trHeight w:val="1110"/>
        </w:trPr>
        <w:tc>
          <w:tcPr>
            <w:tcW w:w="1057" w:type="pct"/>
            <w:vAlign w:val="center"/>
          </w:tcPr>
          <w:p w:rsidR="006049F3" w:rsidRPr="003126B2" w:rsidRDefault="006049F3" w:rsidP="00971E9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3943" w:type="pct"/>
            <w:gridSpan w:val="3"/>
            <w:vAlign w:val="center"/>
          </w:tcPr>
          <w:p w:rsidR="002F3CDD" w:rsidRPr="00553A6E" w:rsidRDefault="007558E2" w:rsidP="002F3CDD">
            <w:pPr>
              <w:pStyle w:val="Heading2"/>
              <w:rPr>
                <w:rFonts w:asciiTheme="minorHAnsi" w:hAnsiTheme="minorHAnsi"/>
                <w:i/>
                <w:spacing w:val="0"/>
                <w:sz w:val="20"/>
                <w:szCs w:val="20"/>
              </w:rPr>
            </w:pPr>
            <w:r w:rsidRPr="00553A6E">
              <w:rPr>
                <w:i/>
              </w:rPr>
              <w:t>Winkelmedewerker</w:t>
            </w:r>
          </w:p>
          <w:p w:rsidR="002F3CDD" w:rsidRPr="0070617C" w:rsidRDefault="007558E2" w:rsidP="002F3CDD">
            <w:pPr>
              <w:pStyle w:val="BulletedList"/>
              <w:numPr>
                <w:ilvl w:val="0"/>
                <w:numId w:val="1"/>
              </w:numPr>
            </w:pPr>
            <w:r>
              <w:t>Goederen controleren</w:t>
            </w:r>
          </w:p>
          <w:p w:rsidR="002F3CDD" w:rsidRDefault="0074375B" w:rsidP="002F3CDD">
            <w:pPr>
              <w:pStyle w:val="BulletedList"/>
              <w:numPr>
                <w:ilvl w:val="0"/>
                <w:numId w:val="1"/>
              </w:numPr>
            </w:pPr>
            <w:r>
              <w:t>Vakkenvullen</w:t>
            </w:r>
          </w:p>
          <w:p w:rsidR="006049F3" w:rsidRDefault="007558E2" w:rsidP="007558E2">
            <w:pPr>
              <w:pStyle w:val="BulletedList"/>
              <w:numPr>
                <w:ilvl w:val="0"/>
                <w:numId w:val="1"/>
              </w:numPr>
            </w:pPr>
            <w:r>
              <w:t>Kassa beheer</w:t>
            </w:r>
          </w:p>
        </w:tc>
      </w:tr>
      <w:tr w:rsidR="006049F3" w:rsidTr="008616AE">
        <w:trPr>
          <w:trHeight w:val="529"/>
        </w:trPr>
        <w:tc>
          <w:tcPr>
            <w:tcW w:w="1057" w:type="pct"/>
            <w:vAlign w:val="center"/>
          </w:tcPr>
          <w:p w:rsidR="006049F3" w:rsidRPr="003126B2" w:rsidRDefault="006049F3" w:rsidP="00971E9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988" w:type="pct"/>
            <w:vAlign w:val="center"/>
          </w:tcPr>
          <w:p w:rsidR="006049F3" w:rsidRPr="0070617C" w:rsidRDefault="007558E2" w:rsidP="007558E2">
            <w:r>
              <w:t>2013 - 2014</w:t>
            </w:r>
          </w:p>
        </w:tc>
        <w:tc>
          <w:tcPr>
            <w:tcW w:w="1883" w:type="pct"/>
            <w:vAlign w:val="center"/>
          </w:tcPr>
          <w:p w:rsidR="006049F3" w:rsidRPr="0070617C" w:rsidRDefault="007558E2" w:rsidP="007558E2">
            <w:r>
              <w:t>Mars Foods</w:t>
            </w:r>
          </w:p>
        </w:tc>
        <w:tc>
          <w:tcPr>
            <w:tcW w:w="1073" w:type="pct"/>
            <w:vAlign w:val="center"/>
          </w:tcPr>
          <w:p w:rsidR="006049F3" w:rsidRPr="0070617C" w:rsidRDefault="007558E2" w:rsidP="007558E2">
            <w:r>
              <w:t>Oud-Beijerland</w:t>
            </w:r>
          </w:p>
        </w:tc>
      </w:tr>
      <w:tr w:rsidR="006049F3" w:rsidRPr="0074375B" w:rsidTr="008616AE">
        <w:trPr>
          <w:trHeight w:val="567"/>
        </w:trPr>
        <w:tc>
          <w:tcPr>
            <w:tcW w:w="1057" w:type="pct"/>
            <w:vAlign w:val="center"/>
          </w:tcPr>
          <w:p w:rsidR="006049F3" w:rsidRPr="003126B2" w:rsidRDefault="006049F3" w:rsidP="00971E9D">
            <w:pPr>
              <w:rPr>
                <w:rFonts w:ascii="Impact" w:hAnsi="Impact"/>
                <w:sz w:val="24"/>
                <w:szCs w:val="24"/>
              </w:rPr>
            </w:pPr>
          </w:p>
        </w:tc>
        <w:tc>
          <w:tcPr>
            <w:tcW w:w="3943" w:type="pct"/>
            <w:gridSpan w:val="3"/>
            <w:vAlign w:val="center"/>
          </w:tcPr>
          <w:p w:rsidR="002F3CDD" w:rsidRPr="00553A6E" w:rsidRDefault="0074375B" w:rsidP="002F3CDD">
            <w:pPr>
              <w:pStyle w:val="Heading2"/>
              <w:rPr>
                <w:rFonts w:asciiTheme="minorHAnsi" w:hAnsiTheme="minorHAnsi"/>
                <w:i/>
                <w:spacing w:val="0"/>
                <w:sz w:val="20"/>
                <w:szCs w:val="20"/>
              </w:rPr>
            </w:pPr>
            <w:r w:rsidRPr="00553A6E">
              <w:rPr>
                <w:i/>
              </w:rPr>
              <w:t>Fabrieks</w:t>
            </w:r>
            <w:r w:rsidR="007558E2" w:rsidRPr="00553A6E">
              <w:rPr>
                <w:i/>
              </w:rPr>
              <w:t>medewerker</w:t>
            </w:r>
          </w:p>
          <w:p w:rsidR="006049F3" w:rsidRPr="0074375B" w:rsidRDefault="007558E2" w:rsidP="007558E2">
            <w:pPr>
              <w:pStyle w:val="BulletedList"/>
              <w:numPr>
                <w:ilvl w:val="0"/>
                <w:numId w:val="1"/>
              </w:numPr>
            </w:pPr>
            <w:r w:rsidRPr="0074375B">
              <w:t>Groenten in machines lossen voor sauzen</w:t>
            </w:r>
          </w:p>
        </w:tc>
      </w:tr>
      <w:tr w:rsidR="00B7604F" w:rsidTr="008616AE">
        <w:trPr>
          <w:trHeight w:val="462"/>
        </w:trPr>
        <w:tc>
          <w:tcPr>
            <w:tcW w:w="1057" w:type="pct"/>
            <w:vAlign w:val="center"/>
          </w:tcPr>
          <w:p w:rsidR="00B7604F" w:rsidRPr="003126B2" w:rsidRDefault="007558E2" w:rsidP="00971E9D">
            <w:pPr>
              <w:pStyle w:val="Heading1"/>
            </w:pPr>
            <w:r>
              <w:t>Educatie</w:t>
            </w:r>
          </w:p>
        </w:tc>
        <w:tc>
          <w:tcPr>
            <w:tcW w:w="988" w:type="pct"/>
            <w:vAlign w:val="center"/>
          </w:tcPr>
          <w:p w:rsidR="00B7604F" w:rsidRPr="0070617C" w:rsidRDefault="007558E2" w:rsidP="0074375B">
            <w:r>
              <w:t xml:space="preserve">2014 - </w:t>
            </w:r>
            <w:r w:rsidR="0074375B">
              <w:t>Heden</w:t>
            </w:r>
          </w:p>
        </w:tc>
        <w:tc>
          <w:tcPr>
            <w:tcW w:w="1883" w:type="pct"/>
            <w:vAlign w:val="center"/>
          </w:tcPr>
          <w:p w:rsidR="00B7604F" w:rsidRPr="0070617C" w:rsidRDefault="007558E2" w:rsidP="007558E2">
            <w:r>
              <w:t>Grafisch Lyceum Rotterdam</w:t>
            </w:r>
          </w:p>
        </w:tc>
        <w:tc>
          <w:tcPr>
            <w:tcW w:w="1073" w:type="pct"/>
            <w:vAlign w:val="center"/>
          </w:tcPr>
          <w:p w:rsidR="00B7604F" w:rsidRPr="00ED7C6A" w:rsidRDefault="007558E2" w:rsidP="007558E2">
            <w:r>
              <w:t>Rotterdam</w:t>
            </w:r>
          </w:p>
        </w:tc>
      </w:tr>
      <w:tr w:rsidR="00B7604F" w:rsidTr="008616AE">
        <w:trPr>
          <w:trHeight w:val="117"/>
        </w:trPr>
        <w:tc>
          <w:tcPr>
            <w:tcW w:w="1057" w:type="pct"/>
            <w:vAlign w:val="center"/>
          </w:tcPr>
          <w:p w:rsidR="00B7604F" w:rsidRPr="003126B2" w:rsidRDefault="00B7604F" w:rsidP="007558E2">
            <w:pPr>
              <w:pStyle w:val="Heading1"/>
              <w:jc w:val="left"/>
            </w:pPr>
          </w:p>
        </w:tc>
        <w:tc>
          <w:tcPr>
            <w:tcW w:w="3943" w:type="pct"/>
            <w:gridSpan w:val="3"/>
            <w:vAlign w:val="center"/>
          </w:tcPr>
          <w:p w:rsidR="00B7604F" w:rsidRPr="00553A6E" w:rsidRDefault="007558E2" w:rsidP="007558E2">
            <w:pPr>
              <w:pStyle w:val="Heading2"/>
              <w:rPr>
                <w:i/>
              </w:rPr>
            </w:pPr>
            <w:r w:rsidRPr="00553A6E">
              <w:rPr>
                <w:i/>
              </w:rPr>
              <w:t>MBO Niveau 4 - Media Technologie</w:t>
            </w:r>
          </w:p>
          <w:p w:rsidR="007558E2" w:rsidRPr="007558E2" w:rsidRDefault="007558E2" w:rsidP="007558E2"/>
        </w:tc>
      </w:tr>
      <w:tr w:rsidR="00971E9D" w:rsidTr="008616AE">
        <w:tc>
          <w:tcPr>
            <w:tcW w:w="1057" w:type="pct"/>
            <w:vAlign w:val="center"/>
          </w:tcPr>
          <w:p w:rsidR="00971E9D" w:rsidRPr="007558E2" w:rsidRDefault="007558E2" w:rsidP="00971E9D">
            <w:pPr>
              <w:pStyle w:val="Heading1"/>
            </w:pPr>
            <w:r w:rsidRPr="007558E2">
              <w:t>Interesses</w:t>
            </w:r>
          </w:p>
        </w:tc>
        <w:tc>
          <w:tcPr>
            <w:tcW w:w="3943" w:type="pct"/>
            <w:gridSpan w:val="3"/>
            <w:vAlign w:val="center"/>
          </w:tcPr>
          <w:p w:rsidR="00971E9D" w:rsidRPr="00F2337B" w:rsidRDefault="0074375B" w:rsidP="007558E2">
            <w:r>
              <w:t>Gamen en programmeren</w:t>
            </w:r>
          </w:p>
        </w:tc>
      </w:tr>
      <w:tr w:rsidR="00A36A15" w:rsidTr="008616AE">
        <w:tc>
          <w:tcPr>
            <w:tcW w:w="1057" w:type="pct"/>
            <w:vAlign w:val="center"/>
          </w:tcPr>
          <w:p w:rsidR="00A36A15" w:rsidRPr="007558E2" w:rsidRDefault="00A36A15" w:rsidP="00971E9D">
            <w:pPr>
              <w:pStyle w:val="Heading1"/>
            </w:pPr>
            <w:r>
              <w:t>Vaardigheden</w:t>
            </w:r>
          </w:p>
        </w:tc>
        <w:tc>
          <w:tcPr>
            <w:tcW w:w="3943" w:type="pct"/>
            <w:gridSpan w:val="3"/>
            <w:vAlign w:val="center"/>
          </w:tcPr>
          <w:p w:rsidR="00A36A15" w:rsidRDefault="008616AE" w:rsidP="008616AE">
            <w:pPr>
              <w:pStyle w:val="ListParagraph"/>
              <w:numPr>
                <w:ilvl w:val="0"/>
                <w:numId w:val="3"/>
              </w:numPr>
            </w:pPr>
            <w:r>
              <w:t>C sharp (goed)</w:t>
            </w:r>
          </w:p>
          <w:p w:rsidR="008616AE" w:rsidRDefault="008616AE" w:rsidP="008616AE">
            <w:pPr>
              <w:pStyle w:val="ListParagraph"/>
              <w:numPr>
                <w:ilvl w:val="0"/>
                <w:numId w:val="3"/>
              </w:numPr>
            </w:pPr>
            <w:r>
              <w:t>C++ (</w:t>
            </w:r>
            <w:r w:rsidR="008B4850">
              <w:t>beginner</w:t>
            </w:r>
            <w:r>
              <w:t>)</w:t>
            </w:r>
          </w:p>
          <w:p w:rsidR="008616AE" w:rsidRDefault="008616AE" w:rsidP="008616AE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HTML /</w:t>
            </w:r>
            <w:proofErr w:type="gramEnd"/>
            <w:r>
              <w:t xml:space="preserve"> CSS (</w:t>
            </w:r>
            <w:r w:rsidR="008B4850">
              <w:t>uitstekend</w:t>
            </w:r>
            <w:r>
              <w:t>)</w:t>
            </w:r>
          </w:p>
          <w:p w:rsidR="008616AE" w:rsidRDefault="008616AE" w:rsidP="008616AE">
            <w:pPr>
              <w:pStyle w:val="ListParagraph"/>
              <w:numPr>
                <w:ilvl w:val="0"/>
                <w:numId w:val="3"/>
              </w:numPr>
            </w:pPr>
            <w:r>
              <w:t>PHP (goed)</w:t>
            </w:r>
          </w:p>
          <w:p w:rsidR="008616AE" w:rsidRDefault="008616AE" w:rsidP="008616AE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JavaScript</w:t>
            </w:r>
            <w:proofErr w:type="spellEnd"/>
            <w:r>
              <w:t xml:space="preserve"> (</w:t>
            </w:r>
            <w:r w:rsidR="008B4850">
              <w:t>gemiddeld</w:t>
            </w:r>
            <w:r>
              <w:t>)</w:t>
            </w:r>
          </w:p>
          <w:p w:rsidR="008616AE" w:rsidRDefault="008616AE" w:rsidP="008616AE">
            <w:pPr>
              <w:pStyle w:val="ListParagraph"/>
              <w:numPr>
                <w:ilvl w:val="0"/>
                <w:numId w:val="3"/>
              </w:numPr>
            </w:pPr>
            <w:r>
              <w:t>Java (</w:t>
            </w:r>
            <w:r w:rsidR="008B4850">
              <w:t>gemiddeld</w:t>
            </w:r>
            <w:r>
              <w:t>)</w:t>
            </w:r>
          </w:p>
          <w:p w:rsidR="008616AE" w:rsidRDefault="008616AE" w:rsidP="008616AE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Xcode</w:t>
            </w:r>
            <w:proofErr w:type="spellEnd"/>
            <w:r>
              <w:t xml:space="preserve"> (</w:t>
            </w:r>
            <w:r w:rsidR="008B4850">
              <w:t>beginner</w:t>
            </w:r>
            <w:r>
              <w:t>)</w:t>
            </w:r>
          </w:p>
          <w:p w:rsidR="008616AE" w:rsidRDefault="008616AE" w:rsidP="008616AE">
            <w:pPr>
              <w:pStyle w:val="ListParagraph"/>
              <w:numPr>
                <w:ilvl w:val="0"/>
                <w:numId w:val="3"/>
              </w:numPr>
            </w:pPr>
            <w:r>
              <w:t>ActionScript (goed)</w:t>
            </w:r>
          </w:p>
          <w:p w:rsidR="008616AE" w:rsidRDefault="008616AE" w:rsidP="008616AE">
            <w:pPr>
              <w:pStyle w:val="ListParagraph"/>
              <w:numPr>
                <w:ilvl w:val="0"/>
                <w:numId w:val="3"/>
              </w:numPr>
            </w:pPr>
            <w:r>
              <w:t>Jque</w:t>
            </w:r>
            <w:bookmarkStart w:id="0" w:name="_GoBack"/>
            <w:bookmarkEnd w:id="0"/>
            <w:r>
              <w:t>ry (gemiddeld)</w:t>
            </w:r>
          </w:p>
          <w:p w:rsidR="008616AE" w:rsidRDefault="008616AE" w:rsidP="008616AE">
            <w:pPr>
              <w:pStyle w:val="ListParagraph"/>
              <w:numPr>
                <w:ilvl w:val="0"/>
                <w:numId w:val="3"/>
              </w:numPr>
            </w:pPr>
            <w:r>
              <w:t>ASP.Net (gemiddeld)</w:t>
            </w:r>
          </w:p>
        </w:tc>
      </w:tr>
    </w:tbl>
    <w:p w:rsidR="002F3CDD" w:rsidRDefault="002F3CDD" w:rsidP="00AB451F"/>
    <w:sectPr w:rsidR="002F3CDD" w:rsidSect="0032146F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9013A"/>
    <w:multiLevelType w:val="hybridMultilevel"/>
    <w:tmpl w:val="5E846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E6C82"/>
    <w:multiLevelType w:val="multilevel"/>
    <w:tmpl w:val="F192F6F0"/>
    <w:lvl w:ilvl="0">
      <w:start w:val="1"/>
      <w:numFmt w:val="decimal"/>
      <w:pStyle w:val="Bulleted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29244B1"/>
    <w:multiLevelType w:val="hybridMultilevel"/>
    <w:tmpl w:val="14AA0F80"/>
    <w:lvl w:ilvl="0" w:tplc="099AAF00">
      <w:start w:val="1"/>
      <w:numFmt w:val="bullet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ctiveWritingStyle w:appName="MSWord" w:lang="en-US" w:vendorID="64" w:dllVersion="131078" w:nlCheck="1" w:checkStyle="0"/>
  <w:activeWritingStyle w:appName="MSWord" w:lang="nl-NL" w:vendorID="64" w:dllVersion="131078" w:nlCheck="1" w:checkStyle="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E2"/>
    <w:rsid w:val="000E6D68"/>
    <w:rsid w:val="001014A0"/>
    <w:rsid w:val="002045A9"/>
    <w:rsid w:val="002802E5"/>
    <w:rsid w:val="002B0060"/>
    <w:rsid w:val="002F3CDD"/>
    <w:rsid w:val="0032146F"/>
    <w:rsid w:val="00355FE3"/>
    <w:rsid w:val="00365AEA"/>
    <w:rsid w:val="003B3F30"/>
    <w:rsid w:val="004467E5"/>
    <w:rsid w:val="00482A36"/>
    <w:rsid w:val="00536728"/>
    <w:rsid w:val="00553A6E"/>
    <w:rsid w:val="005A78D2"/>
    <w:rsid w:val="006049F3"/>
    <w:rsid w:val="00727993"/>
    <w:rsid w:val="0074375B"/>
    <w:rsid w:val="007558E2"/>
    <w:rsid w:val="007C7FA3"/>
    <w:rsid w:val="00856E17"/>
    <w:rsid w:val="008616AE"/>
    <w:rsid w:val="008B4850"/>
    <w:rsid w:val="00971E9D"/>
    <w:rsid w:val="00A36A15"/>
    <w:rsid w:val="00AB451F"/>
    <w:rsid w:val="00AD63E4"/>
    <w:rsid w:val="00B5218C"/>
    <w:rsid w:val="00B7604F"/>
    <w:rsid w:val="00BB2FAB"/>
    <w:rsid w:val="00C5369F"/>
    <w:rsid w:val="00C60FC3"/>
    <w:rsid w:val="00C8736B"/>
    <w:rsid w:val="00C9398F"/>
    <w:rsid w:val="00CB0299"/>
    <w:rsid w:val="00D73271"/>
    <w:rsid w:val="00E86DD2"/>
    <w:rsid w:val="00E87282"/>
    <w:rsid w:val="00ED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5E7F00"/>
  <w15:docId w15:val="{50A40C56-0AA0-4A59-9CFA-DD7B6D22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32146F"/>
    <w:pPr>
      <w:spacing w:after="60"/>
    </w:pPr>
    <w:rPr>
      <w:rFonts w:asciiTheme="minorHAnsi" w:hAnsiTheme="minorHAnsi"/>
      <w:sz w:val="22"/>
      <w:lang w:val="nl-NL"/>
    </w:rPr>
  </w:style>
  <w:style w:type="paragraph" w:styleId="Heading1">
    <w:name w:val="heading 1"/>
    <w:basedOn w:val="Normal"/>
    <w:next w:val="Normal"/>
    <w:qFormat/>
    <w:rsid w:val="002F3CDD"/>
    <w:pPr>
      <w:spacing w:before="240"/>
      <w:jc w:val="right"/>
      <w:outlineLvl w:val="0"/>
    </w:pPr>
    <w:rPr>
      <w:rFonts w:asciiTheme="majorHAnsi" w:hAnsiTheme="majorHAnsi"/>
      <w:b/>
      <w:spacing w:val="10"/>
      <w:sz w:val="24"/>
      <w:szCs w:val="24"/>
    </w:rPr>
  </w:style>
  <w:style w:type="paragraph" w:styleId="Heading2">
    <w:name w:val="heading 2"/>
    <w:basedOn w:val="Normal"/>
    <w:next w:val="Normal"/>
    <w:qFormat/>
    <w:rsid w:val="002F3CDD"/>
    <w:pPr>
      <w:spacing w:before="60" w:line="220" w:lineRule="atLeast"/>
      <w:outlineLvl w:val="1"/>
    </w:pPr>
    <w:rPr>
      <w:rFonts w:asciiTheme="majorHAnsi" w:hAnsiTheme="majorHAnsi"/>
      <w:spacing w:val="1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2146F"/>
    <w:pPr>
      <w:spacing w:after="0"/>
    </w:pPr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next w:val="Normal"/>
    <w:qFormat/>
    <w:rsid w:val="002F3CDD"/>
    <w:pPr>
      <w:jc w:val="right"/>
    </w:pPr>
    <w:rPr>
      <w:rFonts w:cs="Arial"/>
      <w:sz w:val="18"/>
      <w:szCs w:val="18"/>
    </w:rPr>
  </w:style>
  <w:style w:type="paragraph" w:customStyle="1" w:styleId="YourName">
    <w:name w:val="Your Name"/>
    <w:basedOn w:val="Normal"/>
    <w:qFormat/>
    <w:rsid w:val="00B7604F"/>
    <w:pPr>
      <w:spacing w:before="200" w:after="40" w:line="220" w:lineRule="atLeast"/>
    </w:pPr>
    <w:rPr>
      <w:rFonts w:asciiTheme="majorHAnsi" w:hAnsiTheme="majorHAnsi"/>
      <w:b/>
      <w:spacing w:val="10"/>
      <w:sz w:val="48"/>
      <w:szCs w:val="48"/>
    </w:rPr>
  </w:style>
  <w:style w:type="character" w:customStyle="1" w:styleId="BalloonTextChar">
    <w:name w:val="Balloon Text Char"/>
    <w:basedOn w:val="DefaultParagraphFont"/>
    <w:link w:val="BalloonText"/>
    <w:semiHidden/>
    <w:rsid w:val="0032146F"/>
    <w:rPr>
      <w:rFonts w:ascii="Tahoma" w:hAnsi="Tahoma" w:cs="Tahoma"/>
      <w:sz w:val="16"/>
      <w:szCs w:val="16"/>
    </w:rPr>
  </w:style>
  <w:style w:type="paragraph" w:customStyle="1" w:styleId="BulletedList">
    <w:name w:val="Bulleted List"/>
    <w:basedOn w:val="Normal"/>
    <w:next w:val="Normal"/>
    <w:unhideWhenUsed/>
    <w:qFormat/>
    <w:rsid w:val="0032146F"/>
    <w:pPr>
      <w:numPr>
        <w:numId w:val="2"/>
      </w:numPr>
    </w:pPr>
    <w:rPr>
      <w:spacing w:val="-5"/>
    </w:rPr>
  </w:style>
  <w:style w:type="character" w:styleId="PlaceholderText">
    <w:name w:val="Placeholder Text"/>
    <w:basedOn w:val="DefaultParagraphFont"/>
    <w:uiPriority w:val="99"/>
    <w:semiHidden/>
    <w:rsid w:val="002F3CDD"/>
    <w:rPr>
      <w:color w:val="808080"/>
    </w:rPr>
  </w:style>
  <w:style w:type="character" w:styleId="Hyperlink">
    <w:name w:val="Hyperlink"/>
    <w:basedOn w:val="DefaultParagraphFont"/>
    <w:unhideWhenUsed/>
    <w:rsid w:val="007558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1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dok_@liv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61619@glr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ki\AppData\Roaming\Microsoft\Templates\Chronological%20resume%20-%20CV%20(Modern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FF9C4BA-F5BB-4B9D-83E0-B8FE6BDFD3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- CV (Modern design).dotx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resume - CV (Modern design)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- CV (Modern design)</dc:title>
  <dc:creator>Loki Asgardian</dc:creator>
  <cp:keywords/>
  <cp:lastModifiedBy>Loki Asgardian</cp:lastModifiedBy>
  <cp:revision>3</cp:revision>
  <dcterms:created xsi:type="dcterms:W3CDTF">2016-09-03T21:20:00Z</dcterms:created>
  <dcterms:modified xsi:type="dcterms:W3CDTF">2016-09-03T21:43:00Z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TC060915151033</vt:lpwstr>
  </property>
</Properties>
</file>