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978"/>
        <w:gridCol w:w="1850"/>
        <w:gridCol w:w="3525"/>
        <w:gridCol w:w="2007"/>
      </w:tblGrid>
      <w:tr w:rsidR="00971E9D" w:rsidRPr="0074375B" w:rsidTr="008616AE">
        <w:trPr>
          <w:trHeight w:val="720"/>
          <w:tblHeader/>
        </w:trPr>
        <w:tc>
          <w:tcPr>
            <w:tcW w:w="5000" w:type="pct"/>
            <w:gridSpan w:val="4"/>
            <w:vAlign w:val="center"/>
          </w:tcPr>
          <w:p w:rsidR="00A36A15" w:rsidRPr="003126B2" w:rsidRDefault="007558E2" w:rsidP="007558E2">
            <w:pPr>
              <w:pStyle w:val="YourName"/>
            </w:pPr>
            <w:r>
              <w:t>Zadok Buurmans</w:t>
            </w:r>
          </w:p>
        </w:tc>
      </w:tr>
      <w:tr w:rsidR="00A36A15" w:rsidRPr="0074375B" w:rsidTr="008616AE">
        <w:trPr>
          <w:trHeight w:val="1728"/>
        </w:trPr>
        <w:tc>
          <w:tcPr>
            <w:tcW w:w="1057" w:type="pct"/>
            <w:vAlign w:val="center"/>
          </w:tcPr>
          <w:p w:rsidR="00A36A15" w:rsidRDefault="00A36A15" w:rsidP="00A36A15">
            <w:pPr>
              <w:pStyle w:val="Heading1"/>
              <w:spacing w:line="720" w:lineRule="auto"/>
            </w:pPr>
          </w:p>
          <w:p w:rsidR="00A36A15" w:rsidRDefault="00AA3AF9" w:rsidP="00A36A15">
            <w:pPr>
              <w:pStyle w:val="Heading1"/>
              <w:spacing w:line="720" w:lineRule="auto"/>
            </w:pPr>
            <w:r>
              <w:t>Personal Data</w:t>
            </w:r>
          </w:p>
        </w:tc>
        <w:tc>
          <w:tcPr>
            <w:tcW w:w="3943" w:type="pct"/>
            <w:gridSpan w:val="3"/>
            <w:vAlign w:val="center"/>
          </w:tcPr>
          <w:p w:rsidR="00A36A15" w:rsidRDefault="00DD3839" w:rsidP="00A36A15">
            <w:proofErr w:type="spellStart"/>
            <w:r>
              <w:t>Residence</w:t>
            </w:r>
            <w:proofErr w:type="spellEnd"/>
            <w:r w:rsidR="00A36A15">
              <w:t>: Oud-Beijerland</w:t>
            </w:r>
          </w:p>
          <w:p w:rsidR="00A36A15" w:rsidRPr="00DD3839" w:rsidRDefault="00DD3839" w:rsidP="00A36A15">
            <w:pPr>
              <w:rPr>
                <w:lang w:val="en-US"/>
              </w:rPr>
            </w:pPr>
            <w:r>
              <w:rPr>
                <w:lang w:val="en-US"/>
              </w:rPr>
              <w:t>Mobile</w:t>
            </w:r>
            <w:r w:rsidR="00A36A15" w:rsidRPr="00DD3839">
              <w:rPr>
                <w:lang w:val="en-US"/>
              </w:rPr>
              <w:t>: +31 (0)6 36 17 24 26</w:t>
            </w:r>
          </w:p>
          <w:p w:rsidR="00A36A15" w:rsidRPr="00DD3839" w:rsidRDefault="00A36A15" w:rsidP="00A36A15">
            <w:pPr>
              <w:rPr>
                <w:lang w:val="en-US"/>
              </w:rPr>
            </w:pPr>
            <w:r w:rsidRPr="00DD3839">
              <w:rPr>
                <w:lang w:val="en-US"/>
              </w:rPr>
              <w:t xml:space="preserve">Email: </w:t>
            </w:r>
            <w:hyperlink r:id="rId6" w:history="1">
              <w:r w:rsidRPr="00DD3839">
                <w:rPr>
                  <w:rStyle w:val="Hyperlink"/>
                  <w:lang w:val="en-US"/>
                </w:rPr>
                <w:t>61619@glr.nl</w:t>
              </w:r>
            </w:hyperlink>
            <w:r w:rsidRPr="00DD3839">
              <w:rPr>
                <w:lang w:val="en-US"/>
              </w:rPr>
              <w:t xml:space="preserve"> / </w:t>
            </w:r>
            <w:hyperlink r:id="rId7" w:history="1">
              <w:r w:rsidRPr="00DD3839">
                <w:rPr>
                  <w:rStyle w:val="Hyperlink"/>
                  <w:lang w:val="en-US"/>
                </w:rPr>
                <w:t>zadok_@live.nl</w:t>
              </w:r>
            </w:hyperlink>
          </w:p>
          <w:p w:rsidR="00A36A15" w:rsidRPr="00DD3839" w:rsidRDefault="00DD3839" w:rsidP="007558E2">
            <w:pPr>
              <w:rPr>
                <w:lang w:val="en-US"/>
              </w:rPr>
            </w:pPr>
            <w:r w:rsidRPr="00DD3839">
              <w:rPr>
                <w:lang w:val="en-US"/>
              </w:rPr>
              <w:t>Date of Birth</w:t>
            </w:r>
            <w:r w:rsidR="00A36A15" w:rsidRPr="00DD3839">
              <w:rPr>
                <w:lang w:val="en-US"/>
              </w:rPr>
              <w:t>: 14 Jan 1993</w:t>
            </w:r>
          </w:p>
          <w:p w:rsidR="00A36A15" w:rsidRPr="00DD3839" w:rsidRDefault="00A36A15" w:rsidP="007558E2">
            <w:pPr>
              <w:rPr>
                <w:lang w:val="en-US"/>
              </w:rPr>
            </w:pPr>
            <w:r w:rsidRPr="00DD3839">
              <w:rPr>
                <w:lang w:val="en-US"/>
              </w:rPr>
              <w:t>Ad</w:t>
            </w:r>
            <w:r w:rsidR="00DD3839" w:rsidRPr="00DD3839">
              <w:rPr>
                <w:lang w:val="en-US"/>
              </w:rPr>
              <w:t>d</w:t>
            </w:r>
            <w:r w:rsidRPr="00DD3839">
              <w:rPr>
                <w:lang w:val="en-US"/>
              </w:rPr>
              <w:t>res</w:t>
            </w:r>
            <w:r w:rsidR="00DD3839" w:rsidRPr="00DD3839">
              <w:rPr>
                <w:lang w:val="en-US"/>
              </w:rPr>
              <w:t>s</w:t>
            </w:r>
            <w:r w:rsidRPr="00DD3839">
              <w:rPr>
                <w:lang w:val="en-US"/>
              </w:rPr>
              <w:t>: De Lairessestraat 10</w:t>
            </w:r>
          </w:p>
          <w:p w:rsidR="00A36A15" w:rsidRDefault="00DD3839" w:rsidP="007558E2">
            <w:proofErr w:type="spellStart"/>
            <w:r>
              <w:t>Zipcode</w:t>
            </w:r>
            <w:proofErr w:type="spellEnd"/>
            <w:r w:rsidR="00A36A15">
              <w:t>: 3262 TC</w:t>
            </w:r>
          </w:p>
          <w:p w:rsidR="00A36A15" w:rsidRDefault="00DD3839" w:rsidP="00DD3839">
            <w:proofErr w:type="spellStart"/>
            <w:r>
              <w:t>Nationality</w:t>
            </w:r>
            <w:proofErr w:type="spellEnd"/>
            <w:r w:rsidR="00A36A15">
              <w:t xml:space="preserve">: </w:t>
            </w:r>
            <w:r>
              <w:t>Dutch</w:t>
            </w:r>
          </w:p>
        </w:tc>
      </w:tr>
      <w:tr w:rsidR="00971E9D" w:rsidRPr="0074375B" w:rsidTr="008616AE">
        <w:tc>
          <w:tcPr>
            <w:tcW w:w="1057" w:type="pct"/>
            <w:vAlign w:val="center"/>
          </w:tcPr>
          <w:p w:rsidR="00971E9D" w:rsidRPr="001F24DC" w:rsidRDefault="00AA3AF9" w:rsidP="00971E9D">
            <w:pPr>
              <w:pStyle w:val="Heading1"/>
            </w:pPr>
            <w:r>
              <w:t>Life goal</w:t>
            </w:r>
          </w:p>
        </w:tc>
        <w:tc>
          <w:tcPr>
            <w:tcW w:w="3943" w:type="pct"/>
            <w:gridSpan w:val="3"/>
            <w:vAlign w:val="center"/>
          </w:tcPr>
          <w:p w:rsidR="007558E2" w:rsidRPr="0070617C" w:rsidRDefault="007558E2" w:rsidP="007558E2">
            <w:r>
              <w:t>(Indie) Game Developer</w:t>
            </w:r>
          </w:p>
        </w:tc>
      </w:tr>
      <w:tr w:rsidR="00B7604F" w:rsidTr="008616AE">
        <w:trPr>
          <w:trHeight w:val="463"/>
        </w:trPr>
        <w:tc>
          <w:tcPr>
            <w:tcW w:w="1057" w:type="pct"/>
            <w:vAlign w:val="center"/>
          </w:tcPr>
          <w:p w:rsidR="00B7604F" w:rsidRPr="0070617C" w:rsidRDefault="00AA3AF9" w:rsidP="00AA3AF9">
            <w:pPr>
              <w:pStyle w:val="Heading1"/>
            </w:pP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</w:p>
        </w:tc>
        <w:tc>
          <w:tcPr>
            <w:tcW w:w="988" w:type="pct"/>
            <w:vAlign w:val="center"/>
          </w:tcPr>
          <w:p w:rsidR="00B7604F" w:rsidRPr="0070617C" w:rsidRDefault="007558E2" w:rsidP="007558E2">
            <w:r>
              <w:t>2005 - 2007</w:t>
            </w:r>
          </w:p>
        </w:tc>
        <w:tc>
          <w:tcPr>
            <w:tcW w:w="1883" w:type="pct"/>
            <w:vAlign w:val="center"/>
          </w:tcPr>
          <w:p w:rsidR="00B7604F" w:rsidRPr="0070617C" w:rsidRDefault="007558E2" w:rsidP="007558E2">
            <w:r>
              <w:t>Garant</w:t>
            </w:r>
          </w:p>
        </w:tc>
        <w:tc>
          <w:tcPr>
            <w:tcW w:w="1073" w:type="pct"/>
            <w:vAlign w:val="center"/>
          </w:tcPr>
          <w:p w:rsidR="00B7604F" w:rsidRPr="0070617C" w:rsidRDefault="007558E2" w:rsidP="007558E2">
            <w:r>
              <w:t>Oud-Beijerland</w:t>
            </w:r>
          </w:p>
        </w:tc>
      </w:tr>
      <w:tr w:rsidR="00B7604F" w:rsidRPr="00AA3AF9" w:rsidTr="008616AE">
        <w:trPr>
          <w:trHeight w:val="612"/>
        </w:trPr>
        <w:tc>
          <w:tcPr>
            <w:tcW w:w="1057" w:type="pct"/>
            <w:vAlign w:val="center"/>
          </w:tcPr>
          <w:p w:rsidR="00B7604F" w:rsidRPr="0070617C" w:rsidRDefault="00B7604F" w:rsidP="007558E2">
            <w:pPr>
              <w:pStyle w:val="Heading1"/>
              <w:jc w:val="left"/>
            </w:pPr>
          </w:p>
        </w:tc>
        <w:tc>
          <w:tcPr>
            <w:tcW w:w="3943" w:type="pct"/>
            <w:gridSpan w:val="3"/>
            <w:vAlign w:val="center"/>
          </w:tcPr>
          <w:p w:rsidR="00B7604F" w:rsidRPr="00553A6E" w:rsidRDefault="00AA3AF9" w:rsidP="002802E5">
            <w:pPr>
              <w:pStyle w:val="Heading2"/>
              <w:rPr>
                <w:i/>
              </w:rPr>
            </w:pPr>
            <w:proofErr w:type="spellStart"/>
            <w:r>
              <w:rPr>
                <w:i/>
              </w:rPr>
              <w:t>Newpaper</w:t>
            </w:r>
            <w:proofErr w:type="spellEnd"/>
            <w:r>
              <w:rPr>
                <w:i/>
              </w:rPr>
              <w:t xml:space="preserve"> delivery</w:t>
            </w:r>
          </w:p>
          <w:p w:rsidR="00B7604F" w:rsidRPr="00AA3AF9" w:rsidRDefault="00AA3AF9" w:rsidP="007558E2">
            <w:pPr>
              <w:pStyle w:val="BulletedList"/>
              <w:numPr>
                <w:ilvl w:val="0"/>
                <w:numId w:val="1"/>
              </w:numPr>
              <w:rPr>
                <w:lang w:val="en-US"/>
              </w:rPr>
            </w:pPr>
            <w:r w:rsidRPr="00AA3AF9">
              <w:rPr>
                <w:lang w:val="en-US"/>
              </w:rPr>
              <w:t>Delivery of newspapers and/or commercial papers</w:t>
            </w:r>
          </w:p>
        </w:tc>
      </w:tr>
      <w:tr w:rsidR="006049F3" w:rsidTr="008616AE">
        <w:trPr>
          <w:trHeight w:val="502"/>
        </w:trPr>
        <w:tc>
          <w:tcPr>
            <w:tcW w:w="1057" w:type="pct"/>
            <w:vAlign w:val="center"/>
          </w:tcPr>
          <w:p w:rsidR="006049F3" w:rsidRPr="00AA3AF9" w:rsidRDefault="006049F3" w:rsidP="00971E9D">
            <w:pPr>
              <w:rPr>
                <w:rFonts w:ascii="Impact" w:hAnsi="Impact"/>
                <w:sz w:val="24"/>
                <w:szCs w:val="24"/>
                <w:lang w:val="en-US"/>
              </w:rPr>
            </w:pPr>
          </w:p>
        </w:tc>
        <w:tc>
          <w:tcPr>
            <w:tcW w:w="988" w:type="pct"/>
            <w:vAlign w:val="center"/>
          </w:tcPr>
          <w:p w:rsidR="006049F3" w:rsidRPr="0070617C" w:rsidRDefault="007558E2" w:rsidP="007558E2">
            <w:r>
              <w:t>2011 - 2013</w:t>
            </w:r>
          </w:p>
        </w:tc>
        <w:tc>
          <w:tcPr>
            <w:tcW w:w="1883" w:type="pct"/>
            <w:vAlign w:val="center"/>
          </w:tcPr>
          <w:p w:rsidR="006049F3" w:rsidRPr="0070617C" w:rsidRDefault="007558E2" w:rsidP="007558E2">
            <w:r>
              <w:t>Plus</w:t>
            </w:r>
          </w:p>
        </w:tc>
        <w:tc>
          <w:tcPr>
            <w:tcW w:w="1073" w:type="pct"/>
            <w:vAlign w:val="center"/>
          </w:tcPr>
          <w:p w:rsidR="006049F3" w:rsidRPr="0070617C" w:rsidRDefault="007558E2" w:rsidP="007558E2">
            <w:r>
              <w:t>Maasdam</w:t>
            </w:r>
          </w:p>
        </w:tc>
      </w:tr>
      <w:tr w:rsidR="006049F3" w:rsidTr="008616AE">
        <w:trPr>
          <w:trHeight w:val="1110"/>
        </w:trPr>
        <w:tc>
          <w:tcPr>
            <w:tcW w:w="1057" w:type="pct"/>
            <w:vAlign w:val="center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943" w:type="pct"/>
            <w:gridSpan w:val="3"/>
            <w:vAlign w:val="center"/>
          </w:tcPr>
          <w:p w:rsidR="002F3CDD" w:rsidRPr="00553A6E" w:rsidRDefault="00AA3AF9" w:rsidP="002F3CDD">
            <w:pPr>
              <w:pStyle w:val="Heading2"/>
              <w:rPr>
                <w:rFonts w:asciiTheme="minorHAnsi" w:hAnsiTheme="minorHAnsi"/>
                <w:i/>
                <w:spacing w:val="0"/>
                <w:sz w:val="20"/>
                <w:szCs w:val="20"/>
              </w:rPr>
            </w:pPr>
            <w:r>
              <w:rPr>
                <w:i/>
              </w:rPr>
              <w:t xml:space="preserve">Store </w:t>
            </w:r>
            <w:proofErr w:type="spellStart"/>
            <w:r>
              <w:rPr>
                <w:i/>
              </w:rPr>
              <w:t>clerk</w:t>
            </w:r>
            <w:proofErr w:type="spellEnd"/>
          </w:p>
          <w:p w:rsidR="002F3CDD" w:rsidRPr="0070617C" w:rsidRDefault="00AA3AF9" w:rsidP="002F3CDD">
            <w:pPr>
              <w:pStyle w:val="BulletedList"/>
              <w:numPr>
                <w:ilvl w:val="0"/>
                <w:numId w:val="1"/>
              </w:numPr>
            </w:pPr>
            <w:r>
              <w:t>Inventory Management</w:t>
            </w:r>
          </w:p>
          <w:p w:rsidR="002F3CDD" w:rsidRDefault="00AA3AF9" w:rsidP="002F3CDD">
            <w:pPr>
              <w:pStyle w:val="BulletedList"/>
              <w:numPr>
                <w:ilvl w:val="0"/>
                <w:numId w:val="1"/>
              </w:numPr>
            </w:pPr>
            <w:proofErr w:type="spellStart"/>
            <w:r>
              <w:t>Restocking</w:t>
            </w:r>
            <w:proofErr w:type="spellEnd"/>
          </w:p>
          <w:p w:rsidR="006049F3" w:rsidRDefault="00AA3AF9" w:rsidP="007558E2">
            <w:pPr>
              <w:pStyle w:val="BulletedList"/>
              <w:numPr>
                <w:ilvl w:val="0"/>
                <w:numId w:val="1"/>
              </w:numPr>
            </w:pPr>
            <w:r>
              <w:t>Cash register</w:t>
            </w:r>
          </w:p>
        </w:tc>
      </w:tr>
      <w:tr w:rsidR="006049F3" w:rsidTr="008616AE">
        <w:trPr>
          <w:trHeight w:val="529"/>
        </w:trPr>
        <w:tc>
          <w:tcPr>
            <w:tcW w:w="1057" w:type="pct"/>
            <w:vAlign w:val="center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6049F3" w:rsidRPr="0070617C" w:rsidRDefault="007558E2" w:rsidP="007558E2">
            <w:r>
              <w:t>2013 - 2014</w:t>
            </w:r>
          </w:p>
        </w:tc>
        <w:tc>
          <w:tcPr>
            <w:tcW w:w="1883" w:type="pct"/>
            <w:vAlign w:val="center"/>
          </w:tcPr>
          <w:p w:rsidR="006049F3" w:rsidRPr="0070617C" w:rsidRDefault="007558E2" w:rsidP="007558E2">
            <w:r>
              <w:t>Mars Foods</w:t>
            </w:r>
          </w:p>
        </w:tc>
        <w:tc>
          <w:tcPr>
            <w:tcW w:w="1073" w:type="pct"/>
            <w:vAlign w:val="center"/>
          </w:tcPr>
          <w:p w:rsidR="006049F3" w:rsidRPr="0070617C" w:rsidRDefault="007558E2" w:rsidP="007558E2">
            <w:r>
              <w:t>Oud-Beijerland</w:t>
            </w:r>
          </w:p>
        </w:tc>
      </w:tr>
      <w:tr w:rsidR="006049F3" w:rsidRPr="00AA3AF9" w:rsidTr="008616AE">
        <w:trPr>
          <w:trHeight w:val="567"/>
        </w:trPr>
        <w:tc>
          <w:tcPr>
            <w:tcW w:w="1057" w:type="pct"/>
            <w:vAlign w:val="center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943" w:type="pct"/>
            <w:gridSpan w:val="3"/>
            <w:vAlign w:val="center"/>
          </w:tcPr>
          <w:p w:rsidR="002F3CDD" w:rsidRPr="00553A6E" w:rsidRDefault="00AA3AF9" w:rsidP="002F3CDD">
            <w:pPr>
              <w:pStyle w:val="Heading2"/>
              <w:rPr>
                <w:rFonts w:asciiTheme="minorHAnsi" w:hAnsiTheme="minorHAnsi"/>
                <w:i/>
                <w:spacing w:val="0"/>
                <w:sz w:val="20"/>
                <w:szCs w:val="20"/>
              </w:rPr>
            </w:pPr>
            <w:proofErr w:type="spellStart"/>
            <w:r>
              <w:rPr>
                <w:i/>
              </w:rPr>
              <w:t>Factory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worker</w:t>
            </w:r>
            <w:proofErr w:type="spellEnd"/>
          </w:p>
          <w:p w:rsidR="006049F3" w:rsidRPr="00AA3AF9" w:rsidRDefault="00AA3AF9" w:rsidP="007558E2">
            <w:pPr>
              <w:pStyle w:val="BulletedList"/>
              <w:numPr>
                <w:ilvl w:val="0"/>
                <w:numId w:val="1"/>
              </w:numPr>
              <w:rPr>
                <w:lang w:val="en-US"/>
              </w:rPr>
            </w:pPr>
            <w:r w:rsidRPr="00AA3AF9">
              <w:rPr>
                <w:lang w:val="en-US"/>
              </w:rPr>
              <w:t>Depositing vegetables and fruits in a chute for sauces</w:t>
            </w:r>
          </w:p>
        </w:tc>
      </w:tr>
      <w:tr w:rsidR="00B7604F" w:rsidTr="008616AE">
        <w:trPr>
          <w:trHeight w:val="462"/>
        </w:trPr>
        <w:tc>
          <w:tcPr>
            <w:tcW w:w="1057" w:type="pct"/>
            <w:vAlign w:val="center"/>
          </w:tcPr>
          <w:p w:rsidR="00B7604F" w:rsidRPr="003126B2" w:rsidRDefault="00AA3AF9" w:rsidP="00971E9D">
            <w:pPr>
              <w:pStyle w:val="Heading1"/>
            </w:pPr>
            <w:proofErr w:type="spellStart"/>
            <w:r>
              <w:t>Education</w:t>
            </w:r>
            <w:proofErr w:type="spellEnd"/>
          </w:p>
        </w:tc>
        <w:tc>
          <w:tcPr>
            <w:tcW w:w="988" w:type="pct"/>
            <w:vAlign w:val="center"/>
          </w:tcPr>
          <w:p w:rsidR="00B7604F" w:rsidRPr="0070617C" w:rsidRDefault="007558E2" w:rsidP="00AA3AF9">
            <w:r>
              <w:t xml:space="preserve">2014 - </w:t>
            </w:r>
            <w:r w:rsidR="00AA3AF9">
              <w:t>Present</w:t>
            </w:r>
          </w:p>
        </w:tc>
        <w:tc>
          <w:tcPr>
            <w:tcW w:w="1883" w:type="pct"/>
            <w:vAlign w:val="center"/>
          </w:tcPr>
          <w:p w:rsidR="00B7604F" w:rsidRPr="0070617C" w:rsidRDefault="007558E2" w:rsidP="007558E2">
            <w:r>
              <w:t>Grafisch Lyceum Rotterdam</w:t>
            </w:r>
          </w:p>
        </w:tc>
        <w:tc>
          <w:tcPr>
            <w:tcW w:w="1073" w:type="pct"/>
            <w:vAlign w:val="center"/>
          </w:tcPr>
          <w:p w:rsidR="00B7604F" w:rsidRPr="00ED7C6A" w:rsidRDefault="007558E2" w:rsidP="007558E2">
            <w:r>
              <w:t>Rotterdam</w:t>
            </w:r>
          </w:p>
        </w:tc>
      </w:tr>
      <w:tr w:rsidR="00B7604F" w:rsidTr="008616AE">
        <w:trPr>
          <w:trHeight w:val="117"/>
        </w:trPr>
        <w:tc>
          <w:tcPr>
            <w:tcW w:w="1057" w:type="pct"/>
            <w:vAlign w:val="center"/>
          </w:tcPr>
          <w:p w:rsidR="00B7604F" w:rsidRPr="003126B2" w:rsidRDefault="00B7604F" w:rsidP="007558E2">
            <w:pPr>
              <w:pStyle w:val="Heading1"/>
              <w:jc w:val="left"/>
            </w:pPr>
          </w:p>
        </w:tc>
        <w:tc>
          <w:tcPr>
            <w:tcW w:w="3943" w:type="pct"/>
            <w:gridSpan w:val="3"/>
            <w:vAlign w:val="center"/>
          </w:tcPr>
          <w:p w:rsidR="00B7604F" w:rsidRPr="00553A6E" w:rsidRDefault="007558E2" w:rsidP="007558E2">
            <w:pPr>
              <w:pStyle w:val="Heading2"/>
              <w:rPr>
                <w:i/>
              </w:rPr>
            </w:pPr>
            <w:r w:rsidRPr="00553A6E">
              <w:rPr>
                <w:i/>
              </w:rPr>
              <w:t xml:space="preserve">MBO </w:t>
            </w:r>
            <w:r w:rsidR="00AA3AF9">
              <w:rPr>
                <w:i/>
              </w:rPr>
              <w:t>Level</w:t>
            </w:r>
            <w:r w:rsidRPr="00553A6E">
              <w:rPr>
                <w:i/>
              </w:rPr>
              <w:t xml:space="preserve"> 4 - Media Technologie</w:t>
            </w:r>
          </w:p>
          <w:p w:rsidR="007558E2" w:rsidRPr="007558E2" w:rsidRDefault="007558E2" w:rsidP="007558E2"/>
        </w:tc>
      </w:tr>
      <w:tr w:rsidR="00971E9D" w:rsidTr="008616AE">
        <w:tc>
          <w:tcPr>
            <w:tcW w:w="1057" w:type="pct"/>
            <w:vAlign w:val="center"/>
          </w:tcPr>
          <w:p w:rsidR="00971E9D" w:rsidRPr="007558E2" w:rsidRDefault="00AA3AF9" w:rsidP="00971E9D">
            <w:pPr>
              <w:pStyle w:val="Heading1"/>
            </w:pPr>
            <w:proofErr w:type="spellStart"/>
            <w:r>
              <w:t>Interests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hobbies</w:t>
            </w:r>
            <w:proofErr w:type="spellEnd"/>
          </w:p>
        </w:tc>
        <w:tc>
          <w:tcPr>
            <w:tcW w:w="3943" w:type="pct"/>
            <w:gridSpan w:val="3"/>
            <w:vAlign w:val="center"/>
          </w:tcPr>
          <w:p w:rsidR="00971E9D" w:rsidRPr="00F2337B" w:rsidRDefault="00AA3AF9" w:rsidP="00AA3AF9">
            <w:r>
              <w:t xml:space="preserve">Gaming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programming</w:t>
            </w:r>
            <w:proofErr w:type="spellEnd"/>
          </w:p>
        </w:tc>
      </w:tr>
      <w:tr w:rsidR="00A36A15" w:rsidTr="008616AE">
        <w:tc>
          <w:tcPr>
            <w:tcW w:w="1057" w:type="pct"/>
            <w:vAlign w:val="center"/>
          </w:tcPr>
          <w:p w:rsidR="00A36A15" w:rsidRPr="007558E2" w:rsidRDefault="00AA3AF9" w:rsidP="00971E9D">
            <w:pPr>
              <w:pStyle w:val="Heading1"/>
            </w:pPr>
            <w:r>
              <w:t>Skills</w:t>
            </w:r>
          </w:p>
        </w:tc>
        <w:tc>
          <w:tcPr>
            <w:tcW w:w="3943" w:type="pct"/>
            <w:gridSpan w:val="3"/>
            <w:vAlign w:val="center"/>
          </w:tcPr>
          <w:p w:rsidR="00A36A15" w:rsidRDefault="008616AE" w:rsidP="008616AE">
            <w:pPr>
              <w:pStyle w:val="ListParagraph"/>
              <w:numPr>
                <w:ilvl w:val="0"/>
                <w:numId w:val="3"/>
              </w:numPr>
            </w:pPr>
            <w:r>
              <w:t xml:space="preserve">C </w:t>
            </w:r>
            <w:proofErr w:type="spellStart"/>
            <w:r>
              <w:t>sharp</w:t>
            </w:r>
            <w:proofErr w:type="spellEnd"/>
            <w:r>
              <w:t xml:space="preserve"> (</w:t>
            </w:r>
            <w:proofErr w:type="spellStart"/>
            <w:r w:rsidR="00AA3AF9">
              <w:t>good</w:t>
            </w:r>
            <w:proofErr w:type="spellEnd"/>
            <w:r>
              <w:t>)</w:t>
            </w:r>
          </w:p>
          <w:p w:rsidR="008616AE" w:rsidRDefault="008616AE" w:rsidP="008616AE">
            <w:pPr>
              <w:pStyle w:val="ListParagraph"/>
              <w:numPr>
                <w:ilvl w:val="0"/>
                <w:numId w:val="3"/>
              </w:numPr>
            </w:pPr>
            <w:r>
              <w:t>C++ (</w:t>
            </w:r>
            <w:r w:rsidR="00AA3AF9">
              <w:t>beginner</w:t>
            </w:r>
            <w:r>
              <w:t>)</w:t>
            </w:r>
          </w:p>
          <w:p w:rsidR="008616AE" w:rsidRDefault="008616AE" w:rsidP="008616AE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HT</w:t>
            </w:r>
            <w:bookmarkStart w:id="0" w:name="_GoBack"/>
            <w:bookmarkEnd w:id="0"/>
            <w:r>
              <w:t>ML /</w:t>
            </w:r>
            <w:proofErr w:type="gramEnd"/>
            <w:r>
              <w:t xml:space="preserve"> CSS (</w:t>
            </w:r>
            <w:r w:rsidR="00AA3AF9">
              <w:t>excellent</w:t>
            </w:r>
            <w:r>
              <w:t>)</w:t>
            </w:r>
          </w:p>
          <w:p w:rsidR="008616AE" w:rsidRDefault="008616AE" w:rsidP="008616AE">
            <w:pPr>
              <w:pStyle w:val="ListParagraph"/>
              <w:numPr>
                <w:ilvl w:val="0"/>
                <w:numId w:val="3"/>
              </w:numPr>
            </w:pPr>
            <w:r>
              <w:t>PHP (</w:t>
            </w:r>
            <w:proofErr w:type="spellStart"/>
            <w:r w:rsidR="00AA3AF9">
              <w:t>good</w:t>
            </w:r>
            <w:proofErr w:type="spellEnd"/>
            <w:r>
              <w:t>)</w:t>
            </w:r>
          </w:p>
          <w:p w:rsidR="008616AE" w:rsidRDefault="00AA3AF9" w:rsidP="008616A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JavaScript</w:t>
            </w:r>
            <w:proofErr w:type="spellEnd"/>
            <w:r>
              <w:t xml:space="preserve"> (</w:t>
            </w:r>
            <w:proofErr w:type="spellStart"/>
            <w:r>
              <w:t>average</w:t>
            </w:r>
            <w:proofErr w:type="spellEnd"/>
            <w:r w:rsidR="008616AE">
              <w:t>)</w:t>
            </w:r>
          </w:p>
          <w:p w:rsidR="008616AE" w:rsidRDefault="00AA3AF9" w:rsidP="008616AE">
            <w:pPr>
              <w:pStyle w:val="ListParagraph"/>
              <w:numPr>
                <w:ilvl w:val="0"/>
                <w:numId w:val="3"/>
              </w:numPr>
            </w:pPr>
            <w:r>
              <w:t>Java (</w:t>
            </w:r>
            <w:proofErr w:type="spellStart"/>
            <w:r>
              <w:t>average</w:t>
            </w:r>
            <w:proofErr w:type="spellEnd"/>
            <w:r w:rsidR="008616AE">
              <w:t>)</w:t>
            </w:r>
          </w:p>
          <w:p w:rsidR="008616AE" w:rsidRDefault="00AA3AF9" w:rsidP="008616A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Xcode</w:t>
            </w:r>
            <w:proofErr w:type="spellEnd"/>
            <w:r>
              <w:t xml:space="preserve"> (beginner</w:t>
            </w:r>
            <w:r w:rsidR="008616AE">
              <w:t>)</w:t>
            </w:r>
          </w:p>
          <w:p w:rsidR="008616AE" w:rsidRDefault="00AA3AF9" w:rsidP="008616A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ActionScript</w:t>
            </w:r>
            <w:proofErr w:type="spellEnd"/>
            <w:r>
              <w:t xml:space="preserve"> (</w:t>
            </w:r>
            <w:proofErr w:type="spellStart"/>
            <w:r>
              <w:t>good</w:t>
            </w:r>
            <w:proofErr w:type="spellEnd"/>
            <w:r w:rsidR="008616AE">
              <w:t>)</w:t>
            </w:r>
          </w:p>
          <w:p w:rsidR="008616AE" w:rsidRDefault="00AA3AF9" w:rsidP="008616A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Jquery</w:t>
            </w:r>
            <w:proofErr w:type="spellEnd"/>
            <w:r>
              <w:t xml:space="preserve"> (</w:t>
            </w:r>
            <w:proofErr w:type="spellStart"/>
            <w:r>
              <w:t>average</w:t>
            </w:r>
            <w:proofErr w:type="spellEnd"/>
            <w:r w:rsidR="008616AE">
              <w:t>)</w:t>
            </w:r>
          </w:p>
          <w:p w:rsidR="008616AE" w:rsidRDefault="00AA3AF9" w:rsidP="008616AE">
            <w:pPr>
              <w:pStyle w:val="ListParagraph"/>
              <w:numPr>
                <w:ilvl w:val="0"/>
                <w:numId w:val="3"/>
              </w:numPr>
            </w:pPr>
            <w:r>
              <w:t>ASP.Net (</w:t>
            </w:r>
            <w:proofErr w:type="spellStart"/>
            <w:r>
              <w:t>average</w:t>
            </w:r>
            <w:proofErr w:type="spellEnd"/>
            <w:r w:rsidR="008616AE">
              <w:t>)</w:t>
            </w:r>
          </w:p>
        </w:tc>
      </w:tr>
    </w:tbl>
    <w:p w:rsidR="002F3CDD" w:rsidRDefault="002F3CDD" w:rsidP="00AB451F"/>
    <w:sectPr w:rsidR="002F3CDD" w:rsidSect="003214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013A"/>
    <w:multiLevelType w:val="hybridMultilevel"/>
    <w:tmpl w:val="5E84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en-US" w:vendorID="64" w:dllVersion="131078" w:nlCheck="1" w:checkStyle="0"/>
  <w:activeWritingStyle w:appName="MSWord" w:lang="nl-NL" w:vendorID="64" w:dllVersion="131078" w:nlCheck="1" w:checkStyle="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E2"/>
    <w:rsid w:val="000E6D68"/>
    <w:rsid w:val="001014A0"/>
    <w:rsid w:val="002045A9"/>
    <w:rsid w:val="002802E5"/>
    <w:rsid w:val="002B0060"/>
    <w:rsid w:val="002F3CDD"/>
    <w:rsid w:val="0032146F"/>
    <w:rsid w:val="00355FE3"/>
    <w:rsid w:val="00365AEA"/>
    <w:rsid w:val="003B3F30"/>
    <w:rsid w:val="004467E5"/>
    <w:rsid w:val="00482A36"/>
    <w:rsid w:val="00536728"/>
    <w:rsid w:val="00553A6E"/>
    <w:rsid w:val="005A78D2"/>
    <w:rsid w:val="006049F3"/>
    <w:rsid w:val="00727993"/>
    <w:rsid w:val="0074375B"/>
    <w:rsid w:val="007558E2"/>
    <w:rsid w:val="007C7FA3"/>
    <w:rsid w:val="00856E17"/>
    <w:rsid w:val="008616AE"/>
    <w:rsid w:val="00971E9D"/>
    <w:rsid w:val="00A36A15"/>
    <w:rsid w:val="00AA3AF9"/>
    <w:rsid w:val="00AB451F"/>
    <w:rsid w:val="00AD63E4"/>
    <w:rsid w:val="00B5218C"/>
    <w:rsid w:val="00B7604F"/>
    <w:rsid w:val="00BB2FAB"/>
    <w:rsid w:val="00C5369F"/>
    <w:rsid w:val="00C60FC3"/>
    <w:rsid w:val="00C8736B"/>
    <w:rsid w:val="00C9398F"/>
    <w:rsid w:val="00CB0299"/>
    <w:rsid w:val="00D46B72"/>
    <w:rsid w:val="00D73271"/>
    <w:rsid w:val="00DD3839"/>
    <w:rsid w:val="00DD539E"/>
    <w:rsid w:val="00E86DD2"/>
    <w:rsid w:val="00E87282"/>
    <w:rsid w:val="00E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64754"/>
  <w15:docId w15:val="{50A40C56-0AA0-4A59-9CFA-DD7B6D22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  <w:lang w:val="nl-NL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character" w:styleId="Hyperlink">
    <w:name w:val="Hyperlink"/>
    <w:basedOn w:val="DefaultParagraphFont"/>
    <w:unhideWhenUsed/>
    <w:rsid w:val="00755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dok_@liv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1619@glr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ki\AppData\Roaming\Microsoft\Templates\Chronological%20resume%20-%20CV%20(Modern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- CV (Modern design).dotx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- CV (Modern design)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- CV (Modern design)</dc:title>
  <dc:creator>Loki Asgardian</dc:creator>
  <cp:keywords/>
  <cp:lastModifiedBy>Loki Asgardian</cp:lastModifiedBy>
  <cp:revision>2</cp:revision>
  <dcterms:created xsi:type="dcterms:W3CDTF">2016-09-03T21:40:00Z</dcterms:created>
  <dcterms:modified xsi:type="dcterms:W3CDTF">2016-09-03T21:40:00Z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